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20" w:type="pct"/>
        <w:tblInd w:w="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4"/>
      </w:tblGrid>
      <w:tr w:rsidR="00254662" w14:paraId="5439B237" w14:textId="77777777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79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6D5A9A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30"/>
              </w:rPr>
            </w:pPr>
            <w:r>
              <w:rPr>
                <w:rFonts w:ascii="맑은 고딕" w:eastAsia="맑은 고딕" w:hAnsi="맑은 고딕"/>
                <w:b/>
                <w:bCs/>
                <w:sz w:val="30"/>
              </w:rPr>
              <w:t>NIPA 공개소프트웨어 매니지먼트 아카데미 참가 신청서</w:t>
            </w:r>
          </w:p>
        </w:tc>
      </w:tr>
    </w:tbl>
    <w:p w14:paraId="4476D3E1" w14:textId="77777777" w:rsidR="00254662" w:rsidRDefault="00000000">
      <w:pPr>
        <w:pStyle w:val="a3"/>
      </w:pPr>
      <w:r>
        <w:t xml:space="preserve">  </w:t>
      </w:r>
      <w:r>
        <w:rPr>
          <w:sz w:val="10"/>
        </w:rPr>
        <w:t xml:space="preserve">                    </w:t>
      </w:r>
    </w:p>
    <w:p w14:paraId="1DAB27CC" w14:textId="77777777" w:rsidR="00254662" w:rsidRDefault="00254662">
      <w:pPr>
        <w:rPr>
          <w:sz w:val="4"/>
        </w:rPr>
      </w:pPr>
    </w:p>
    <w:tbl>
      <w:tblPr>
        <w:tblW w:w="4882" w:type="pct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2798"/>
        <w:gridCol w:w="1368"/>
        <w:gridCol w:w="2699"/>
      </w:tblGrid>
      <w:tr w:rsidR="00254662" w14:paraId="26D89592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298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227468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26"/>
              </w:rPr>
            </w:pPr>
            <w:r>
              <w:rPr>
                <w:rFonts w:ascii="맑은 고딕" w:eastAsia="맑은 고딕" w:hAnsi="맑은 고딕"/>
                <w:b/>
                <w:bCs/>
                <w:sz w:val="26"/>
              </w:rPr>
              <w:t>신청인</w:t>
            </w:r>
          </w:p>
        </w:tc>
      </w:tr>
      <w:tr w:rsidR="00254662" w14:paraId="41897AFA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43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EEC912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회사(기관)명</w:t>
            </w:r>
          </w:p>
        </w:tc>
        <w:tc>
          <w:tcPr>
            <w:tcW w:w="6865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A498DF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54662" w14:paraId="2586FA09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3FAC19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proofErr w:type="gramStart"/>
            <w:r>
              <w:rPr>
                <w:rFonts w:ascii="맑은 고딕" w:eastAsia="맑은 고딕" w:hAnsi="맑은 고딕"/>
              </w:rPr>
              <w:t>성  명</w:t>
            </w:r>
            <w:proofErr w:type="gramEnd"/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BA2EC5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A126CA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직    책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59EA86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54662" w14:paraId="5E0B7D40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32FF90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부서명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831E6A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329FF4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전화번호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2F0625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54662" w14:paraId="1A01C210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D0E8D9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휴대폰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81BC8C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2B4078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이 메 일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550DDE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507E8D12" w14:textId="77777777" w:rsidR="00254662" w:rsidRDefault="00254662">
      <w:pPr>
        <w:pStyle w:val="a3"/>
        <w:rPr>
          <w:rFonts w:ascii="맑은 고딕" w:eastAsia="맑은 고딕" w:hAnsi="맑은 고딕"/>
        </w:rPr>
      </w:pPr>
    </w:p>
    <w:p w14:paraId="21F6BA4A" w14:textId="77777777" w:rsidR="00254662" w:rsidRDefault="00000000">
      <w:pPr>
        <w:pStyle w:val="a3"/>
      </w:pPr>
      <w:r>
        <w:rPr>
          <w:rFonts w:ascii="맑은 고딕" w:eastAsia="맑은 고딕" w:hAnsi="맑은 고딕"/>
        </w:rPr>
        <w:t xml:space="preserve">■ </w:t>
      </w:r>
      <w:r>
        <w:rPr>
          <w:rFonts w:ascii="맑은 고딕" w:eastAsia="맑은 고딕" w:hAnsi="맑은 고딕"/>
          <w:b/>
          <w:bCs/>
        </w:rPr>
        <w:t>아래 항목들에 대해 가급적 자세하게 기술해 주시기 바랍니다.</w:t>
      </w:r>
    </w:p>
    <w:p w14:paraId="11557F0E" w14:textId="77777777" w:rsidR="00254662" w:rsidRDefault="00254662">
      <w:pPr>
        <w:pStyle w:val="a3"/>
      </w:pPr>
    </w:p>
    <w:tbl>
      <w:tblPr>
        <w:tblW w:w="4883" w:type="pct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0"/>
      </w:tblGrid>
      <w:tr w:rsidR="00254662" w14:paraId="1D07807D" w14:textId="77777777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8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F7EB38" w14:textId="77777777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b/>
                <w:bCs/>
                <w:spacing w:val="-6"/>
              </w:rPr>
              <w:t>1.</w:t>
            </w:r>
            <w:r>
              <w:rPr>
                <w:rFonts w:ascii="맑은 고딕" w:eastAsia="맑은 고딕" w:hAnsi="맑은 고딕"/>
                <w:spacing w:val="-6"/>
              </w:rPr>
              <w:t xml:space="preserve">  공개소프트웨어 매니지먼트 아카데미 전문과정 참가 신청 사유</w:t>
            </w:r>
          </w:p>
        </w:tc>
      </w:tr>
      <w:tr w:rsidR="00254662" w14:paraId="75933DA6" w14:textId="77777777">
        <w:tblPrEx>
          <w:tblCellMar>
            <w:top w:w="0" w:type="dxa"/>
            <w:bottom w:w="0" w:type="dxa"/>
          </w:tblCellMar>
        </w:tblPrEx>
        <w:trPr>
          <w:trHeight w:val="3268"/>
        </w:trPr>
        <w:tc>
          <w:tcPr>
            <w:tcW w:w="8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D8F747" w14:textId="77777777" w:rsidR="00254662" w:rsidRDefault="00254662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</w:tbl>
    <w:p w14:paraId="2CB107DC" w14:textId="77777777" w:rsidR="00254662" w:rsidRDefault="00254662">
      <w:pPr>
        <w:rPr>
          <w:sz w:val="4"/>
        </w:rPr>
      </w:pPr>
    </w:p>
    <w:tbl>
      <w:tblPr>
        <w:tblW w:w="4882" w:type="pct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8"/>
      </w:tblGrid>
      <w:tr w:rsidR="00254662" w14:paraId="48CDC438" w14:textId="77777777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8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8754D2" w14:textId="77777777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b/>
                <w:bCs/>
                <w:spacing w:val="-8"/>
              </w:rPr>
              <w:t>2.</w:t>
            </w:r>
            <w:r>
              <w:rPr>
                <w:rFonts w:ascii="맑은 고딕" w:eastAsia="맑은 고딕" w:hAnsi="맑은 고딕"/>
                <w:spacing w:val="-8"/>
              </w:rPr>
              <w:t xml:space="preserve"> 본인이 속한 조직에서 본인의 현재 및 향후 역할과 공개소프트웨어 관리 활동 계획</w:t>
            </w:r>
          </w:p>
        </w:tc>
      </w:tr>
      <w:tr w:rsidR="00254662" w14:paraId="6A6A2DEA" w14:textId="77777777">
        <w:tblPrEx>
          <w:tblCellMar>
            <w:top w:w="0" w:type="dxa"/>
            <w:bottom w:w="0" w:type="dxa"/>
          </w:tblCellMar>
        </w:tblPrEx>
        <w:trPr>
          <w:trHeight w:val="2903"/>
        </w:trPr>
        <w:tc>
          <w:tcPr>
            <w:tcW w:w="8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ED8092" w14:textId="77777777" w:rsidR="00254662" w:rsidRDefault="00254662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</w:tbl>
    <w:p w14:paraId="067051CA" w14:textId="77777777" w:rsidR="00254662" w:rsidRDefault="00254662">
      <w:pPr>
        <w:rPr>
          <w:sz w:val="4"/>
        </w:rPr>
      </w:pPr>
    </w:p>
    <w:tbl>
      <w:tblPr>
        <w:tblW w:w="4720" w:type="pct"/>
        <w:tblInd w:w="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3"/>
      </w:tblGrid>
      <w:tr w:rsidR="00254662" w14:paraId="4120F6EB" w14:textId="77777777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FE5574" w14:textId="77777777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b/>
                <w:bCs/>
                <w:spacing w:val="-8"/>
              </w:rPr>
              <w:lastRenderedPageBreak/>
              <w:t>3.</w:t>
            </w:r>
            <w:r>
              <w:rPr>
                <w:rFonts w:ascii="맑은 고딕" w:eastAsia="맑은 고딕" w:hAnsi="맑은 고딕"/>
                <w:spacing w:val="-8"/>
              </w:rPr>
              <w:t xml:space="preserve"> 본인이 속한 조직의 공개소프트웨어 관리(프로세스/담당부서 등) 현황 및 공개소프트웨어 관리 계획</w:t>
            </w:r>
          </w:p>
        </w:tc>
      </w:tr>
      <w:tr w:rsidR="00254662" w14:paraId="1DC47C7E" w14:textId="77777777">
        <w:tblPrEx>
          <w:tblCellMar>
            <w:top w:w="0" w:type="dxa"/>
            <w:bottom w:w="0" w:type="dxa"/>
          </w:tblCellMar>
        </w:tblPrEx>
        <w:trPr>
          <w:trHeight w:val="2305"/>
        </w:trPr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AD5C8E" w14:textId="77777777" w:rsidR="00254662" w:rsidRDefault="00254662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</w:tbl>
    <w:p w14:paraId="15E8BD80" w14:textId="77777777" w:rsidR="00254662" w:rsidRDefault="00254662">
      <w:pPr>
        <w:rPr>
          <w:sz w:val="4"/>
        </w:rPr>
      </w:pPr>
    </w:p>
    <w:p w14:paraId="1CBA952B" w14:textId="77777777" w:rsidR="00254662" w:rsidRDefault="00254662">
      <w:pPr>
        <w:pStyle w:val="a3"/>
      </w:pPr>
    </w:p>
    <w:p w14:paraId="3CF958E8" w14:textId="77777777" w:rsidR="00254662" w:rsidRDefault="00000000">
      <w:pPr>
        <w:pStyle w:val="a3"/>
      </w:pPr>
      <w:r>
        <w:rPr>
          <w:rFonts w:ascii="맑은 고딕" w:eastAsia="맑은 고딕" w:hAnsi="맑은 고딕"/>
          <w:b/>
          <w:bCs/>
          <w:spacing w:val="-20"/>
        </w:rPr>
        <w:t>4.</w:t>
      </w:r>
      <w:r>
        <w:rPr>
          <w:rFonts w:ascii="맑은 고딕" w:eastAsia="맑은 고딕" w:hAnsi="맑은 고딕"/>
          <w:spacing w:val="-20"/>
        </w:rPr>
        <w:t xml:space="preserve"> </w:t>
      </w:r>
      <w:r>
        <w:rPr>
          <w:rFonts w:ascii="맑은 고딕" w:eastAsia="맑은 고딕" w:hAnsi="맑은 고딕"/>
          <w:spacing w:val="10"/>
        </w:rPr>
        <w:t xml:space="preserve">교육은 8월 24~25일(양일간) 오프라인으로 종일 진행할 예정입니다. 귀하의 조직에서 </w:t>
      </w:r>
      <w:r>
        <w:rPr>
          <w:rFonts w:ascii="맑은 고딕" w:eastAsia="맑은 고딕" w:hAnsi="맑은 고딕"/>
          <w:spacing w:val="12"/>
        </w:rPr>
        <w:t>교육의 대한 적극적인 지원(양일간 교육 참석 배려 등)에 대한 동의와 본인의 적극적인 참가 의지가 있습니까?</w:t>
      </w:r>
    </w:p>
    <w:tbl>
      <w:tblPr>
        <w:tblW w:w="4720" w:type="pct"/>
        <w:tblInd w:w="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1"/>
        <w:gridCol w:w="4012"/>
      </w:tblGrid>
      <w:tr w:rsidR="00254662" w14:paraId="743CC4FB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D47E4B" w14:textId="77777777" w:rsidR="00254662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/>
                <w:sz w:val="22"/>
              </w:rPr>
              <w:t xml:space="preserve">□ </w:t>
            </w:r>
            <w:r>
              <w:rPr>
                <w:rFonts w:ascii="맑은 고딕" w:eastAsia="맑은 고딕" w:hAnsi="맑은 고딕"/>
                <w:b/>
                <w:bCs/>
                <w:sz w:val="22"/>
              </w:rPr>
              <w:t>예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FDDE10" w14:textId="77777777" w:rsidR="00254662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/>
                <w:sz w:val="22"/>
              </w:rPr>
              <w:t xml:space="preserve">□ </w:t>
            </w:r>
            <w:proofErr w:type="spellStart"/>
            <w:r>
              <w:rPr>
                <w:rFonts w:ascii="맑은 고딕" w:eastAsia="맑은 고딕" w:hAnsi="맑은 고딕"/>
                <w:b/>
                <w:bCs/>
                <w:sz w:val="22"/>
              </w:rPr>
              <w:t>아니오</w:t>
            </w:r>
            <w:proofErr w:type="spellEnd"/>
          </w:p>
        </w:tc>
      </w:tr>
    </w:tbl>
    <w:p w14:paraId="5A5DC1BA" w14:textId="77777777" w:rsidR="00254662" w:rsidRDefault="00254662">
      <w:pPr>
        <w:pStyle w:val="a3"/>
        <w:rPr>
          <w:rFonts w:ascii="맑은 고딕" w:eastAsia="맑은 고딕" w:hAnsi="맑은 고딕"/>
        </w:rPr>
      </w:pPr>
    </w:p>
    <w:p w14:paraId="59DDCFD0" w14:textId="77777777" w:rsidR="00254662" w:rsidRDefault="00000000">
      <w:pPr>
        <w:pStyle w:val="a3"/>
      </w:pPr>
      <w:r>
        <w:rPr>
          <w:rFonts w:ascii="맑은 고딕" w:eastAsia="맑은 고딕" w:hAnsi="맑은 고딕"/>
        </w:rPr>
        <w:t xml:space="preserve">※ </w:t>
      </w:r>
      <w:r>
        <w:rPr>
          <w:rFonts w:ascii="맑은 고딕" w:eastAsia="맑은 고딕" w:hAnsi="맑은 고딕"/>
          <w:spacing w:val="-10"/>
        </w:rPr>
        <w:t xml:space="preserve">위 작성 내용은 사실과 </w:t>
      </w:r>
      <w:proofErr w:type="gramStart"/>
      <w:r>
        <w:rPr>
          <w:rFonts w:ascii="맑은 고딕" w:eastAsia="맑은 고딕" w:hAnsi="맑은 고딕"/>
          <w:spacing w:val="-10"/>
        </w:rPr>
        <w:t>틀림없으며</w:t>
      </w:r>
      <w:proofErr w:type="gramEnd"/>
      <w:r>
        <w:rPr>
          <w:rFonts w:ascii="맑은 고딕" w:eastAsia="맑은 고딕" w:hAnsi="맑은 고딕"/>
          <w:spacing w:val="-10"/>
        </w:rPr>
        <w:t>, 사실과 다를 경우 교육에서 제외될 수 있음을 확인합니다.</w:t>
      </w:r>
    </w:p>
    <w:tbl>
      <w:tblPr>
        <w:tblW w:w="4720" w:type="pct"/>
        <w:tblInd w:w="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1"/>
        <w:gridCol w:w="4012"/>
      </w:tblGrid>
      <w:tr w:rsidR="00254662" w14:paraId="6953E1CE" w14:textId="77777777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7A5733" w14:textId="77777777" w:rsidR="00254662" w:rsidRDefault="00000000">
            <w:pPr>
              <w:pStyle w:val="a3"/>
              <w:rPr>
                <w:rFonts w:ascii="맑은 고딕" w:eastAsia="맑은 고딕" w:hAnsi="맑은 고딕"/>
                <w:b/>
                <w:bCs/>
                <w:sz w:val="22"/>
              </w:rPr>
            </w:pPr>
            <w:r>
              <w:rPr>
                <w:rFonts w:ascii="맑은 고딕" w:eastAsia="맑은 고딕" w:hAnsi="맑은 고딕"/>
                <w:b/>
                <w:bCs/>
                <w:sz w:val="22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  <w:b/>
                <w:bCs/>
                <w:sz w:val="22"/>
              </w:rPr>
              <w:t>성명 :</w:t>
            </w:r>
            <w:proofErr w:type="gramEnd"/>
            <w:r>
              <w:rPr>
                <w:rFonts w:ascii="맑은 고딕" w:eastAsia="맑은 고딕" w:hAnsi="맑은 고딕"/>
                <w:b/>
                <w:bCs/>
                <w:sz w:val="22"/>
              </w:rPr>
              <w:t xml:space="preserve"> 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7003F0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color w:val="D9D9D9"/>
                <w:sz w:val="26"/>
              </w:rPr>
            </w:pPr>
            <w:r>
              <w:rPr>
                <w:rFonts w:ascii="맑은 고딕" w:eastAsia="맑은 고딕" w:hAnsi="맑은 고딕"/>
                <w:b/>
                <w:bCs/>
                <w:color w:val="D9D9D9"/>
                <w:sz w:val="26"/>
              </w:rPr>
              <w:t>서명 이미지</w:t>
            </w:r>
          </w:p>
        </w:tc>
      </w:tr>
    </w:tbl>
    <w:p w14:paraId="520A90F3" w14:textId="77777777" w:rsidR="00254662" w:rsidRDefault="00254662">
      <w:pPr>
        <w:pStyle w:val="a3"/>
        <w:wordWrap/>
      </w:pPr>
    </w:p>
    <w:p w14:paraId="7A679071" w14:textId="77777777" w:rsidR="00254662" w:rsidRDefault="00254662">
      <w:pPr>
        <w:pStyle w:val="a3"/>
        <w:wordWrap/>
      </w:pPr>
    </w:p>
    <w:p w14:paraId="721D3AE8" w14:textId="77777777" w:rsidR="00254662" w:rsidRDefault="00254662">
      <w:pPr>
        <w:pStyle w:val="a3"/>
        <w:wordWrap/>
      </w:pPr>
    </w:p>
    <w:p w14:paraId="6669B9DC" w14:textId="77777777" w:rsidR="00254662" w:rsidRDefault="00254662">
      <w:pPr>
        <w:pStyle w:val="a3"/>
        <w:wordWrap/>
      </w:pPr>
    </w:p>
    <w:p w14:paraId="010C1633" w14:textId="77777777" w:rsidR="00254662" w:rsidRDefault="00254662">
      <w:pPr>
        <w:pStyle w:val="a3"/>
        <w:wordWrap/>
      </w:pPr>
    </w:p>
    <w:p w14:paraId="47BC5DDF" w14:textId="77777777" w:rsidR="00254662" w:rsidRDefault="00254662">
      <w:pPr>
        <w:pStyle w:val="a3"/>
        <w:wordWrap/>
      </w:pPr>
    </w:p>
    <w:p w14:paraId="206A0876" w14:textId="77777777" w:rsidR="00254662" w:rsidRDefault="00254662">
      <w:pPr>
        <w:pStyle w:val="a3"/>
        <w:wordWrap/>
      </w:pPr>
    </w:p>
    <w:p w14:paraId="1ED34AA5" w14:textId="77777777" w:rsidR="00254662" w:rsidRDefault="00254662">
      <w:pPr>
        <w:pStyle w:val="a3"/>
        <w:wordWrap/>
      </w:pPr>
    </w:p>
    <w:p w14:paraId="2AE36320" w14:textId="77777777" w:rsidR="00254662" w:rsidRDefault="00254662">
      <w:pPr>
        <w:pStyle w:val="a3"/>
        <w:wordWrap/>
      </w:pPr>
    </w:p>
    <w:p w14:paraId="705E8B87" w14:textId="77777777" w:rsidR="00254662" w:rsidRDefault="00254662">
      <w:pPr>
        <w:pStyle w:val="a3"/>
        <w:wordWrap/>
      </w:pPr>
    </w:p>
    <w:p w14:paraId="761BB021" w14:textId="77777777" w:rsidR="00254662" w:rsidRDefault="00000000">
      <w:pPr>
        <w:pStyle w:val="a3"/>
        <w:wordWrap/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2022년      월       일</w:t>
      </w:r>
    </w:p>
    <w:p w14:paraId="1F40C605" w14:textId="77777777" w:rsidR="00254662" w:rsidRDefault="00000000">
      <w:pPr>
        <w:pStyle w:val="a3"/>
        <w:wordWrap/>
        <w:jc w:val="center"/>
        <w:rPr>
          <w:rFonts w:ascii="맑은 고딕" w:eastAsia="맑은 고딕" w:hAnsi="맑은 고딕"/>
          <w:b/>
          <w:bCs/>
          <w:sz w:val="32"/>
        </w:rPr>
      </w:pPr>
      <w:r>
        <w:rPr>
          <w:rFonts w:ascii="맑은 고딕" w:eastAsia="맑은 고딕" w:hAnsi="맑은 고딕"/>
          <w:b/>
          <w:bCs/>
          <w:sz w:val="32"/>
        </w:rPr>
        <w:t>정보통신산업진흥원장 귀하</w:t>
      </w:r>
    </w:p>
    <w:p w14:paraId="12F9742D" w14:textId="77777777" w:rsidR="00254662" w:rsidRDefault="00254662">
      <w:pPr>
        <w:pageBreakBefore/>
        <w:widowControl/>
        <w:autoSpaceDE/>
        <w:rPr>
          <w:rFonts w:ascii="맑은 고딕" w:eastAsia="맑은 고딕" w:hAnsi="맑은 고딕"/>
          <w:b/>
          <w:bCs/>
          <w:sz w:val="32"/>
        </w:rPr>
      </w:pPr>
    </w:p>
    <w:tbl>
      <w:tblPr>
        <w:tblW w:w="4720" w:type="pct"/>
        <w:tblInd w:w="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0"/>
      </w:tblGrid>
      <w:tr w:rsidR="00254662" w14:paraId="73BB8C34" w14:textId="77777777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8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EAAB55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pacing w:val="2"/>
                <w:sz w:val="24"/>
                <w:u w:val="single" w:color="000000"/>
              </w:rPr>
            </w:pPr>
            <w:r>
              <w:rPr>
                <w:rFonts w:ascii="맑은 고딕" w:eastAsia="맑은 고딕" w:hAnsi="맑은 고딕"/>
                <w:b/>
                <w:bCs/>
                <w:spacing w:val="2"/>
                <w:sz w:val="24"/>
                <w:u w:val="single" w:color="000000"/>
              </w:rPr>
              <w:t>개인정보 이용 알림 및 공개소프트웨어 매니지먼트 아카데미 신청, 공개소프트웨어 라이선스/거버넌스 컨설팅 신청에 대한 동의서</w:t>
            </w:r>
          </w:p>
        </w:tc>
      </w:tr>
    </w:tbl>
    <w:p w14:paraId="7CFEAD29" w14:textId="77777777" w:rsidR="00254662" w:rsidRDefault="00254662">
      <w:pPr>
        <w:pStyle w:val="a3"/>
        <w:rPr>
          <w:spacing w:val="-5"/>
          <w:sz w:val="10"/>
        </w:rPr>
      </w:pPr>
    </w:p>
    <w:tbl>
      <w:tblPr>
        <w:tblW w:w="4720" w:type="pct"/>
        <w:tblInd w:w="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3"/>
      </w:tblGrid>
      <w:tr w:rsidR="00254662" w14:paraId="6C82A7AC" w14:textId="77777777">
        <w:tblPrEx>
          <w:tblCellMar>
            <w:top w:w="0" w:type="dxa"/>
            <w:bottom w:w="0" w:type="dxa"/>
          </w:tblCellMar>
        </w:tblPrEx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45EAEA" w14:textId="77777777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정보통신산업진흥원에서 운영하는 공개소프트웨어 지원센터인 Open UP(이하 Open UP)</w:t>
            </w:r>
            <w:r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>에서는 아래와 같은 목적의 공개소프트웨어 매니지먼트 아카데미 참가 및 공개소프트웨어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라이선스/거버넌스 컨설팅을 </w:t>
            </w:r>
            <w:r>
              <w:rPr>
                <w:rFonts w:ascii="맑은 고딕" w:eastAsia="맑은 고딕" w:hAnsi="맑은 고딕"/>
                <w:spacing w:val="2"/>
                <w:sz w:val="18"/>
                <w:szCs w:val="18"/>
              </w:rPr>
              <w:t>위하여 개인정보보호법 등 관련 법령상의 개인정보보호 규정을 준수하여 아래와 같이 개인정보를 수집·보유·처리하고 있습니다.</w:t>
            </w:r>
          </w:p>
          <w:p w14:paraId="0251F7F1" w14:textId="77777777" w:rsidR="00254662" w:rsidRDefault="00254662">
            <w:pPr>
              <w:pStyle w:val="a3"/>
              <w:rPr>
                <w:rFonts w:ascii="맑은 고딕" w:eastAsia="맑은 고딕" w:hAnsi="맑은 고딕"/>
                <w:spacing w:val="2"/>
                <w:sz w:val="18"/>
                <w:szCs w:val="18"/>
              </w:rPr>
            </w:pPr>
          </w:p>
          <w:p w14:paraId="1DA17F5E" w14:textId="77777777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아래 내용을 확인하신 후, 동의하여 주시기 바랍니다.</w:t>
            </w:r>
          </w:p>
          <w:p w14:paraId="579FF012" w14:textId="77777777" w:rsidR="00254662" w:rsidRDefault="00254662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2DC9D8DA" w14:textId="77777777" w:rsidR="00254662" w:rsidRDefault="00000000">
            <w:pPr>
              <w:pStyle w:val="a3"/>
            </w:pP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수집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이용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항목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3390F5C4" w14:textId="77777777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(필수항목) 회사(기관)명, 성명, </w:t>
            </w:r>
            <w:proofErr w:type="gramStart"/>
            <w:r>
              <w:rPr>
                <w:rFonts w:ascii="맑은 고딕" w:eastAsia="맑은 고딕" w:hAnsi="맑은 고딕"/>
                <w:sz w:val="18"/>
                <w:szCs w:val="18"/>
              </w:rPr>
              <w:t>직책,  부서명</w:t>
            </w:r>
            <w:proofErr w:type="gramEnd"/>
            <w:r>
              <w:rPr>
                <w:rFonts w:ascii="맑은 고딕" w:eastAsia="맑은 고딕" w:hAnsi="맑은 고딕"/>
                <w:sz w:val="18"/>
                <w:szCs w:val="18"/>
              </w:rPr>
              <w:t>, 전화번호, 휴대전화 번호, 이메일</w:t>
            </w:r>
          </w:p>
          <w:p w14:paraId="5B31407C" w14:textId="77777777" w:rsidR="00254662" w:rsidRDefault="00254662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B83BE8D" w14:textId="77777777" w:rsidR="00254662" w:rsidRDefault="00000000">
            <w:pPr>
              <w:pStyle w:val="a3"/>
            </w:pP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수집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이용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목적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5831D11B" w14:textId="77777777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>Open UP은 다음의 목적을 위하여 개인정보를 처리합니다. 처리하고 있는 개인정보는 다음의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목적 이외의 용도로는 이용되지 않으며, 이용 목적이 변경되는 경우에는 개인정보 보호법 제18조에 따라 별도의 동의를 받는 등 필요한 조치를 이행할 예정입니다.</w:t>
            </w:r>
          </w:p>
          <w:p w14:paraId="0A2FE742" w14:textId="77777777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1. 공개소프트웨어 매니지먼트 아카데미</w:t>
            </w:r>
          </w:p>
          <w:p w14:paraId="6AC77869" w14:textId="77777777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2. 공개소프트웨어 라이선스/거버넌스 컨설팅</w:t>
            </w:r>
          </w:p>
          <w:p w14:paraId="01633F25" w14:textId="77777777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>위의 Open UP의 서비스를 위한 본인확인 및 접수에 이용되며, 수집한 개인정보는 본 수집</w:t>
            </w:r>
            <w:r>
              <w:rPr>
                <w:rFonts w:ascii="MS Gothic" w:eastAsia="MS Gothic" w:hAnsi="MS Gothic" w:cs="MS Gothic"/>
                <w:spacing w:val="-4"/>
                <w:sz w:val="18"/>
                <w:szCs w:val="18"/>
              </w:rPr>
              <w:t>‧</w:t>
            </w:r>
            <w:r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>이용 목적 외의 다른 목적으로 사용되지 않습니다.</w:t>
            </w:r>
          </w:p>
          <w:p w14:paraId="577A309A" w14:textId="77777777" w:rsidR="00254662" w:rsidRDefault="00254662">
            <w:pPr>
              <w:pStyle w:val="a3"/>
              <w:rPr>
                <w:rFonts w:ascii="맑은 고딕" w:eastAsia="맑은 고딕" w:hAnsi="맑은 고딕"/>
                <w:spacing w:val="-4"/>
                <w:sz w:val="18"/>
                <w:szCs w:val="18"/>
              </w:rPr>
            </w:pPr>
          </w:p>
          <w:p w14:paraId="05A76CB3" w14:textId="77777777" w:rsidR="00254662" w:rsidRDefault="00000000">
            <w:pPr>
              <w:pStyle w:val="a3"/>
            </w:pP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이용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및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보유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기간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0301CB6C" w14:textId="77777777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Open UP은 법령에 따른 개인정보 보유·이용기간 또는 정보주체로부터 개인정보 수집 시에 동의 받은 개인정보 보유·이용기간 내에서 개인정보를 처리·보유하며, 각각의 개인정보 처리 및 보유 기간은 다음과 같습니다.</w:t>
            </w:r>
          </w:p>
          <w:p w14:paraId="76E5B124" w14:textId="77777777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(처리하는 개인정보) 성명, 소속(부서), 직책, 휴대전화 번호, 이메일</w:t>
            </w:r>
          </w:p>
          <w:p w14:paraId="64C9BA26" w14:textId="77777777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(보유 기간) 본 공개소프트웨어 매니지먼트 아카데미 사업 종료 시까지</w:t>
            </w:r>
          </w:p>
          <w:p w14:paraId="29F72F54" w14:textId="77777777" w:rsidR="00254662" w:rsidRDefault="00254662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ADF7619" w14:textId="77777777" w:rsidR="00254662" w:rsidRDefault="00000000">
            <w:pPr>
              <w:pStyle w:val="a3"/>
            </w:pP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동의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거부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권리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및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불이익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39C2429F" w14:textId="77777777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정보주체는 원치 않을 경우 개인정보 수집에 동의를 거부할 권리가 있으며, 서비스 제공에 필요한 최소한의 개인정보 수집에 동의하지 않을 경우는 서비스 제공이 제한됩니다.</w:t>
            </w:r>
          </w:p>
        </w:tc>
      </w:tr>
    </w:tbl>
    <w:p w14:paraId="6B67707C" w14:textId="77777777" w:rsidR="00254662" w:rsidRDefault="00254662">
      <w:pPr>
        <w:pStyle w:val="a3"/>
        <w:rPr>
          <w:sz w:val="24"/>
        </w:rPr>
      </w:pPr>
    </w:p>
    <w:p w14:paraId="7A5340C0" w14:textId="77777777" w:rsidR="00254662" w:rsidRDefault="00000000">
      <w:pPr>
        <w:pStyle w:val="a3"/>
        <w:wordWrap/>
        <w:jc w:val="center"/>
      </w:pPr>
      <w:r>
        <w:rPr>
          <w:rFonts w:ascii="맑은 고딕" w:eastAsia="맑은 고딕" w:hAnsi="맑은 고딕"/>
          <w:sz w:val="24"/>
        </w:rPr>
        <w:lastRenderedPageBreak/>
        <w:t xml:space="preserve">개인정보 수집 및 이용에 대한 안내에 동의합니다.    □ 예   □ </w:t>
      </w:r>
      <w:proofErr w:type="spellStart"/>
      <w:r>
        <w:rPr>
          <w:rFonts w:ascii="맑은 고딕" w:eastAsia="맑은 고딕" w:hAnsi="맑은 고딕"/>
          <w:sz w:val="24"/>
        </w:rPr>
        <w:t>아니오</w:t>
      </w:r>
      <w:proofErr w:type="spellEnd"/>
    </w:p>
    <w:sectPr w:rsidR="00254662">
      <w:headerReference w:type="default" r:id="rId7"/>
      <w:pgSz w:w="11905" w:h="16837"/>
      <w:pgMar w:top="1700" w:right="1700" w:bottom="1700" w:left="1700" w:header="567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300A" w14:textId="77777777" w:rsidR="00FC0129" w:rsidRDefault="00FC0129">
      <w:pPr>
        <w:spacing w:line="240" w:lineRule="auto"/>
      </w:pPr>
      <w:r>
        <w:separator/>
      </w:r>
    </w:p>
  </w:endnote>
  <w:endnote w:type="continuationSeparator" w:id="0">
    <w:p w14:paraId="212671E1" w14:textId="77777777" w:rsidR="00FC0129" w:rsidRDefault="00FC0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2D9C" w14:textId="77777777" w:rsidR="00FC0129" w:rsidRDefault="00FC0129">
      <w:pPr>
        <w:spacing w:line="240" w:lineRule="auto"/>
      </w:pPr>
      <w:r>
        <w:separator/>
      </w:r>
    </w:p>
  </w:footnote>
  <w:footnote w:type="continuationSeparator" w:id="0">
    <w:p w14:paraId="0E2A7AEB" w14:textId="77777777" w:rsidR="00FC0129" w:rsidRDefault="00FC01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50F0" w14:textId="77777777" w:rsidR="00092D5B" w:rsidRDefault="00000000">
    <w:pPr>
      <w:pStyle w:val="a5"/>
      <w:jc w:val="right"/>
    </w:pPr>
    <w:r>
      <w:rPr>
        <w:noProof/>
      </w:rPr>
      <w:drawing>
        <wp:inline distT="0" distB="0" distL="0" distR="0" wp14:anchorId="7A32E673" wp14:editId="0DBFB5E7">
          <wp:extent cx="969135" cy="562612"/>
          <wp:effectExtent l="0" t="0" r="2415" b="8888"/>
          <wp:docPr id="1" name="그림 1" descr="그림입니다.  원본 그림의 이름: CLP000026fc2b57.bmp  원본 그림의 크기: 가로 149pixel, 세로 86pix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134"/>
                  <a:stretch>
                    <a:fillRect/>
                  </a:stretch>
                </pic:blipFill>
                <pic:spPr>
                  <a:xfrm>
                    <a:off x="0" y="0"/>
                    <a:ext cx="969135" cy="5626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C0BB3"/>
    <w:multiLevelType w:val="multilevel"/>
    <w:tmpl w:val="0BE49158"/>
    <w:styleLink w:val="LFO1"/>
    <w:lvl w:ilvl="0">
      <w:start w:val="1"/>
      <w:numFmt w:val="decimal"/>
      <w:pStyle w:val="7"/>
      <w:suff w:val="nothing"/>
      <w:lvlText w:val="%1."/>
      <w:lvlJc w:val="left"/>
      <w:pPr>
        <w:ind w:left="0" w:hanging="50"/>
      </w:pPr>
    </w:lvl>
    <w:lvl w:ilvl="1">
      <w:start w:val="1"/>
      <w:numFmt w:val="ganada"/>
      <w:suff w:val="nothing"/>
      <w:lvlText w:val="%2."/>
      <w:lvlJc w:val="left"/>
      <w:pPr>
        <w:ind w:left="0" w:hanging="50"/>
      </w:pPr>
    </w:lvl>
    <w:lvl w:ilvl="2">
      <w:start w:val="1"/>
      <w:numFmt w:val="decimal"/>
      <w:suff w:val="nothing"/>
      <w:lvlText w:val="%3)"/>
      <w:lvlJc w:val="left"/>
      <w:pPr>
        <w:ind w:left="0" w:hanging="50"/>
      </w:pPr>
    </w:lvl>
    <w:lvl w:ilvl="3">
      <w:start w:val="1"/>
      <w:numFmt w:val="ganada"/>
      <w:suff w:val="nothing"/>
      <w:lvlText w:val="%4)"/>
      <w:lvlJc w:val="left"/>
      <w:pPr>
        <w:ind w:left="0" w:hanging="50"/>
      </w:pPr>
    </w:lvl>
    <w:lvl w:ilvl="4">
      <w:start w:val="1"/>
      <w:numFmt w:val="decimal"/>
      <w:suff w:val="nothing"/>
      <w:lvlText w:val="(%5)"/>
      <w:lvlJc w:val="left"/>
      <w:pPr>
        <w:ind w:left="0" w:hanging="50"/>
      </w:pPr>
    </w:lvl>
    <w:lvl w:ilvl="5">
      <w:start w:val="1"/>
      <w:numFmt w:val="ganada"/>
      <w:suff w:val="nothing"/>
      <w:lvlText w:val="(%6)"/>
      <w:lvlJc w:val="left"/>
      <w:pPr>
        <w:ind w:left="0" w:hanging="50"/>
      </w:pPr>
    </w:lvl>
    <w:lvl w:ilvl="6">
      <w:start w:val="1"/>
      <w:numFmt w:val="decimalEnclosedCircle"/>
      <w:suff w:val="nothing"/>
      <w:lvlText w:val="%7"/>
      <w:lvlJc w:val="left"/>
      <w:pPr>
        <w:ind w:left="0" w:hanging="50"/>
      </w:pPr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 w16cid:durableId="100624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0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4662"/>
    <w:rsid w:val="00254662"/>
    <w:rsid w:val="004D4727"/>
    <w:rsid w:val="00FC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771F"/>
  <w15:docId w15:val="{9132652C-0577-412B-9E60-B7ECA76A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함초롬바탕" w:cs="Times New Roman"/>
        <w:color w:val="000000"/>
        <w:lang w:val="en-US" w:eastAsia="ko-KR" w:bidi="ar-SA"/>
      </w:rPr>
    </w:rPrDefault>
    <w:pPrDefault>
      <w:pPr>
        <w:wordWrap w:val="0"/>
        <w:autoSpaceDN w:val="0"/>
        <w:spacing w:line="288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suppressAutoHyphens/>
    </w:pPr>
  </w:style>
  <w:style w:type="paragraph" w:styleId="a4">
    <w:name w:val="Body Text"/>
    <w:pPr>
      <w:suppressAutoHyphens/>
      <w:ind w:left="300"/>
    </w:pPr>
  </w:style>
  <w:style w:type="paragraph" w:customStyle="1" w:styleId="1">
    <w:name w:val="개요 1"/>
    <w:pPr>
      <w:suppressAutoHyphens/>
      <w:ind w:left="200"/>
    </w:pPr>
  </w:style>
  <w:style w:type="paragraph" w:customStyle="1" w:styleId="2">
    <w:name w:val="개요 2"/>
    <w:pPr>
      <w:suppressAutoHyphens/>
      <w:ind w:left="400"/>
    </w:pPr>
  </w:style>
  <w:style w:type="paragraph" w:customStyle="1" w:styleId="3">
    <w:name w:val="개요 3"/>
    <w:pPr>
      <w:suppressAutoHyphens/>
      <w:ind w:left="600"/>
    </w:pPr>
  </w:style>
  <w:style w:type="paragraph" w:customStyle="1" w:styleId="4">
    <w:name w:val="개요 4"/>
    <w:pPr>
      <w:suppressAutoHyphens/>
      <w:ind w:left="800"/>
    </w:pPr>
  </w:style>
  <w:style w:type="paragraph" w:customStyle="1" w:styleId="5">
    <w:name w:val="개요 5"/>
    <w:pPr>
      <w:suppressAutoHyphens/>
      <w:ind w:left="1000"/>
    </w:pPr>
  </w:style>
  <w:style w:type="paragraph" w:customStyle="1" w:styleId="6">
    <w:name w:val="개요 6"/>
    <w:pPr>
      <w:suppressAutoHyphens/>
      <w:ind w:left="1200"/>
    </w:pPr>
  </w:style>
  <w:style w:type="paragraph" w:customStyle="1" w:styleId="7">
    <w:name w:val="개요 7"/>
    <w:pPr>
      <w:numPr>
        <w:numId w:val="1"/>
      </w:numPr>
      <w:suppressAutoHyphens/>
    </w:pPr>
  </w:style>
  <w:style w:type="paragraph" w:customStyle="1" w:styleId="8">
    <w:name w:val="개요 8"/>
    <w:pPr>
      <w:suppressAutoHyphens/>
      <w:ind w:left="1600"/>
    </w:pPr>
  </w:style>
  <w:style w:type="paragraph" w:customStyle="1" w:styleId="9">
    <w:name w:val="개요 9"/>
    <w:pPr>
      <w:suppressAutoHyphens/>
      <w:ind w:left="1800"/>
    </w:pPr>
  </w:style>
  <w:style w:type="paragraph" w:customStyle="1" w:styleId="10">
    <w:name w:val="개요 10"/>
    <w:pPr>
      <w:suppressAutoHyphens/>
      <w:ind w:left="2000"/>
    </w:pPr>
  </w:style>
  <w:style w:type="paragraph" w:customStyle="1" w:styleId="a5">
    <w:name w:val="머리말"/>
    <w:pPr>
      <w:suppressAutoHyphens/>
      <w:wordWrap/>
      <w:spacing w:line="268" w:lineRule="auto"/>
    </w:pPr>
    <w:rPr>
      <w:rFonts w:ascii="함초롬돋움" w:eastAsia="함초롬돋움" w:hAnsi="함초롬돋움"/>
      <w:sz w:val="18"/>
    </w:rPr>
  </w:style>
  <w:style w:type="paragraph" w:customStyle="1" w:styleId="a6">
    <w:name w:val="각주"/>
    <w:pPr>
      <w:suppressAutoHyphens/>
      <w:spacing w:line="232" w:lineRule="auto"/>
      <w:ind w:left="262" w:hanging="262"/>
    </w:pPr>
    <w:rPr>
      <w:sz w:val="18"/>
    </w:rPr>
  </w:style>
  <w:style w:type="paragraph" w:customStyle="1" w:styleId="a7">
    <w:name w:val="미주"/>
    <w:pPr>
      <w:suppressAutoHyphens/>
      <w:spacing w:line="232" w:lineRule="auto"/>
      <w:ind w:left="262" w:hanging="262"/>
    </w:pPr>
    <w:rPr>
      <w:sz w:val="18"/>
    </w:rPr>
  </w:style>
  <w:style w:type="paragraph" w:customStyle="1" w:styleId="a8">
    <w:name w:val="메모"/>
    <w:pPr>
      <w:suppressAutoHyphens/>
      <w:wordWrap/>
      <w:spacing w:line="232" w:lineRule="auto"/>
      <w:jc w:val="left"/>
    </w:pPr>
    <w:rPr>
      <w:rFonts w:ascii="함초롬돋움" w:eastAsia="함초롬돋움" w:hAnsi="함초롬돋움"/>
      <w:spacing w:val="-9"/>
      <w:sz w:val="18"/>
    </w:rPr>
  </w:style>
  <w:style w:type="paragraph" w:customStyle="1" w:styleId="a9">
    <w:name w:val="차례 제목"/>
    <w:pPr>
      <w:suppressAutoHyphens/>
      <w:wordWrap/>
      <w:spacing w:before="240" w:after="60"/>
      <w:jc w:val="left"/>
    </w:pPr>
    <w:rPr>
      <w:rFonts w:ascii="함초롬돋움" w:eastAsia="함초롬돋움" w:hAnsi="함초롬돋움"/>
      <w:color w:val="2E74B5"/>
      <w:sz w:val="32"/>
    </w:rPr>
  </w:style>
  <w:style w:type="paragraph" w:customStyle="1" w:styleId="11">
    <w:name w:val="차례 1"/>
    <w:pPr>
      <w:suppressAutoHyphens/>
      <w:wordWrap/>
      <w:spacing w:after="140"/>
      <w:jc w:val="left"/>
    </w:pPr>
    <w:rPr>
      <w:rFonts w:ascii="함초롬돋움" w:eastAsia="함초롬돋움" w:hAnsi="함초롬돋움"/>
      <w:sz w:val="22"/>
    </w:rPr>
  </w:style>
  <w:style w:type="paragraph" w:customStyle="1" w:styleId="20">
    <w:name w:val="차례 2"/>
    <w:pPr>
      <w:suppressAutoHyphens/>
      <w:wordWrap/>
      <w:spacing w:after="140"/>
      <w:ind w:left="220"/>
      <w:jc w:val="left"/>
    </w:pPr>
    <w:rPr>
      <w:rFonts w:ascii="함초롬돋움" w:eastAsia="함초롬돋움" w:hAnsi="함초롬돋움"/>
      <w:sz w:val="22"/>
    </w:rPr>
  </w:style>
  <w:style w:type="paragraph" w:customStyle="1" w:styleId="30">
    <w:name w:val="차례 3"/>
    <w:pPr>
      <w:suppressAutoHyphens/>
      <w:wordWrap/>
      <w:spacing w:after="140"/>
      <w:ind w:left="440"/>
      <w:jc w:val="left"/>
    </w:pPr>
    <w:rPr>
      <w:rFonts w:ascii="함초롬돋움" w:eastAsia="함초롬돋움" w:hAnsi="함초롬돋움"/>
      <w:sz w:val="22"/>
    </w:rPr>
  </w:style>
  <w:style w:type="paragraph" w:styleId="aa">
    <w:name w:val="caption"/>
    <w:pPr>
      <w:suppressAutoHyphens/>
      <w:spacing w:after="160" w:line="268" w:lineRule="auto"/>
    </w:pPr>
  </w:style>
  <w:style w:type="character" w:customStyle="1" w:styleId="ab">
    <w:name w:val="쪽 번호"/>
    <w:rPr>
      <w:rFonts w:ascii="함초롬돋움" w:eastAsia="함초롬돋움" w:hAnsi="함초롬돋움"/>
      <w:color w:val="000000"/>
      <w:spacing w:val="0"/>
      <w:w w:val="100"/>
      <w:position w:val="0"/>
      <w:sz w:val="20"/>
      <w:vertAlign w:val="baseline"/>
    </w:rPr>
  </w:style>
  <w:style w:type="paragraph" w:styleId="ac">
    <w:name w:val="header"/>
    <w:basedOn w:val="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paragraph" w:styleId="ad">
    <w:name w:val="footer"/>
    <w:basedOn w:val="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</w:style>
  <w:style w:type="numbering" w:customStyle="1" w:styleId="LFO1">
    <w:name w:val="LFO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parkk</dc:creator>
  <cp:lastModifiedBy>백영석</cp:lastModifiedBy>
  <cp:revision>2</cp:revision>
  <dcterms:created xsi:type="dcterms:W3CDTF">2022-07-18T23:37:00Z</dcterms:created>
  <dcterms:modified xsi:type="dcterms:W3CDTF">2022-07-18T23:37:00Z</dcterms:modified>
</cp:coreProperties>
</file>